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37"/>
        <w:gridCol w:w="4443"/>
      </w:tblGrid>
      <w:tr w:rsidR="005C0B4B" w:rsidRPr="00EF0DCF" w:rsidTr="00082021">
        <w:trPr>
          <w:trHeight w:hRule="exact" w:val="2016"/>
        </w:trPr>
        <w:tc>
          <w:tcPr>
            <w:tcW w:w="2796" w:type="pct"/>
            <w:shd w:val="clear" w:color="auto" w:fill="auto"/>
          </w:tcPr>
          <w:p w:rsidR="006F3B91" w:rsidRPr="00EF0DCF" w:rsidRDefault="006F3B91" w:rsidP="00EF0DCF">
            <w:pPr>
              <w:tabs>
                <w:tab w:val="clear" w:pos="720"/>
                <w:tab w:val="clear" w:pos="1440"/>
                <w:tab w:val="clear" w:pos="2160"/>
                <w:tab w:val="clear" w:pos="2880"/>
                <w:tab w:val="left" w:pos="4680"/>
                <w:tab w:val="left" w:pos="5400"/>
                <w:tab w:val="right" w:pos="9000"/>
              </w:tabs>
              <w:spacing w:line="260" w:lineRule="exact"/>
              <w:rPr>
                <w:rFonts w:ascii="Clan-News" w:hAnsi="Clan-News" w:cs="Arial"/>
                <w:b/>
                <w:color w:val="666699"/>
                <w:spacing w:val="-2"/>
                <w:sz w:val="20"/>
                <w:szCs w:val="20"/>
              </w:rPr>
            </w:pPr>
            <w:r w:rsidRPr="00EF0DCF">
              <w:rPr>
                <w:rFonts w:ascii="Clan-News" w:hAnsi="Clan-News" w:cs="Arial"/>
                <w:b/>
                <w:color w:val="336699"/>
                <w:spacing w:val="-2"/>
                <w:sz w:val="20"/>
                <w:szCs w:val="20"/>
              </w:rPr>
              <w:t xml:space="preserve">Cabinet Secretary for </w:t>
            </w:r>
            <w:r w:rsidR="00741400">
              <w:rPr>
                <w:rFonts w:ascii="Clan-News" w:hAnsi="Clan-News" w:cs="Arial"/>
                <w:b/>
                <w:color w:val="336699"/>
                <w:spacing w:val="-2"/>
                <w:sz w:val="20"/>
                <w:szCs w:val="20"/>
              </w:rPr>
              <w:t>Finance</w:t>
            </w:r>
            <w:r w:rsidR="003102E3">
              <w:rPr>
                <w:rFonts w:ascii="Clan-News" w:hAnsi="Clan-News" w:cs="Arial"/>
                <w:b/>
                <w:color w:val="336699"/>
                <w:spacing w:val="-2"/>
                <w:sz w:val="20"/>
                <w:szCs w:val="20"/>
              </w:rPr>
              <w:t xml:space="preserve"> and the</w:t>
            </w:r>
            <w:r w:rsidR="00741400">
              <w:rPr>
                <w:rFonts w:ascii="Clan-News" w:hAnsi="Clan-News" w:cs="Arial"/>
                <w:b/>
                <w:color w:val="336699"/>
                <w:spacing w:val="-2"/>
                <w:sz w:val="20"/>
                <w:szCs w:val="20"/>
              </w:rPr>
              <w:t xml:space="preserve"> Constitution</w:t>
            </w:r>
          </w:p>
          <w:p w:rsidR="009615A8" w:rsidRPr="00EF0DCF" w:rsidRDefault="003102E3" w:rsidP="00EF0DCF">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cs="Arial"/>
                <w:spacing w:val="-2"/>
                <w:sz w:val="19"/>
                <w:szCs w:val="19"/>
              </w:rPr>
              <w:t>Derek</w:t>
            </w:r>
            <w:r w:rsidR="00AD1DCC">
              <w:rPr>
                <w:rFonts w:ascii="Clan-News" w:hAnsi="Clan-News" w:cs="Arial"/>
                <w:spacing w:val="-2"/>
                <w:sz w:val="19"/>
                <w:szCs w:val="19"/>
              </w:rPr>
              <w:t xml:space="preserve"> </w:t>
            </w:r>
            <w:r>
              <w:rPr>
                <w:rFonts w:ascii="Clan-News" w:hAnsi="Clan-News" w:cs="Arial"/>
                <w:spacing w:val="-2"/>
                <w:sz w:val="19"/>
                <w:szCs w:val="19"/>
              </w:rPr>
              <w:t>Mackay</w:t>
            </w:r>
            <w:r w:rsidR="00EA404A">
              <w:rPr>
                <w:rFonts w:ascii="Clan-News" w:hAnsi="Clan-News" w:cs="Arial"/>
                <w:spacing w:val="-2"/>
                <w:sz w:val="19"/>
                <w:szCs w:val="19"/>
              </w:rPr>
              <w:t xml:space="preserve"> MSP</w:t>
            </w:r>
          </w:p>
          <w:p w:rsidR="005C0B4B" w:rsidRPr="00EF0DCF" w:rsidRDefault="005C0B4B" w:rsidP="00EF0DCF">
            <w:pPr>
              <w:tabs>
                <w:tab w:val="clear" w:pos="720"/>
                <w:tab w:val="clear" w:pos="1440"/>
                <w:tab w:val="clear" w:pos="2160"/>
                <w:tab w:val="clear" w:pos="2880"/>
              </w:tabs>
              <w:rPr>
                <w:rFonts w:ascii="Clan-News" w:hAnsi="Clan-News" w:cs="Arial"/>
                <w:spacing w:val="-2"/>
                <w:sz w:val="19"/>
                <w:szCs w:val="19"/>
              </w:rPr>
            </w:pPr>
          </w:p>
          <w:p w:rsidR="00792025" w:rsidRPr="00EF0DCF" w:rsidRDefault="00792025" w:rsidP="00EF0DCF">
            <w:pPr>
              <w:tabs>
                <w:tab w:val="clear" w:pos="720"/>
                <w:tab w:val="clear" w:pos="1440"/>
                <w:tab w:val="clear" w:pos="2160"/>
                <w:tab w:val="clear" w:pos="2880"/>
              </w:tabs>
              <w:rPr>
                <w:rFonts w:ascii="Clan-News" w:hAnsi="Clan-News" w:cs="Arial"/>
                <w:spacing w:val="-2"/>
                <w:sz w:val="19"/>
                <w:szCs w:val="19"/>
              </w:rPr>
            </w:pPr>
          </w:p>
          <w:p w:rsidR="0020014E" w:rsidRPr="00EF0DCF" w:rsidRDefault="00714DD9" w:rsidP="00EF0DCF">
            <w:pPr>
              <w:tabs>
                <w:tab w:val="clear" w:pos="720"/>
                <w:tab w:val="clear" w:pos="1440"/>
                <w:tab w:val="clear" w:pos="2160"/>
                <w:tab w:val="clear" w:pos="2880"/>
              </w:tabs>
              <w:rPr>
                <w:rFonts w:ascii="Clan-News" w:hAnsi="Clan-News" w:cs="Arial"/>
                <w:spacing w:val="-2"/>
                <w:sz w:val="19"/>
                <w:szCs w:val="19"/>
              </w:rPr>
            </w:pPr>
            <w:r w:rsidRPr="00EF0DCF">
              <w:rPr>
                <w:rFonts w:ascii="Clan-News" w:hAnsi="Clan-News" w:cs="Arial"/>
                <w:spacing w:val="-2"/>
                <w:sz w:val="19"/>
                <w:szCs w:val="19"/>
              </w:rPr>
              <w:t xml:space="preserve">T: </w:t>
            </w:r>
            <w:r w:rsidR="001D4B81">
              <w:rPr>
                <w:rFonts w:ascii="Clan-News" w:hAnsi="Clan-News" w:cs="Arial"/>
                <w:spacing w:val="-2"/>
                <w:sz w:val="19"/>
                <w:szCs w:val="19"/>
              </w:rPr>
              <w:t>0300 244 4000</w:t>
            </w:r>
          </w:p>
          <w:p w:rsidR="004E326B" w:rsidRPr="00EF0DCF" w:rsidRDefault="002D3C37" w:rsidP="00EF0DCF">
            <w:pPr>
              <w:tabs>
                <w:tab w:val="clear" w:pos="720"/>
                <w:tab w:val="clear" w:pos="1440"/>
                <w:tab w:val="clear" w:pos="2160"/>
                <w:tab w:val="clear" w:pos="2880"/>
              </w:tabs>
              <w:spacing w:line="240" w:lineRule="exact"/>
              <w:rPr>
                <w:rFonts w:ascii="Clan-News" w:hAnsi="Clan-News" w:cs="Arial"/>
                <w:spacing w:val="-2"/>
                <w:sz w:val="19"/>
                <w:szCs w:val="19"/>
              </w:rPr>
            </w:pPr>
            <w:r w:rsidRPr="00EF0DCF">
              <w:rPr>
                <w:rFonts w:ascii="Clan-News" w:hAnsi="Clan-News" w:cs="Arial"/>
                <w:spacing w:val="-2"/>
                <w:sz w:val="19"/>
                <w:szCs w:val="19"/>
              </w:rPr>
              <w:t xml:space="preserve">E: </w:t>
            </w:r>
            <w:r w:rsidR="00FD47FD" w:rsidRPr="00C9735A">
              <w:rPr>
                <w:rFonts w:ascii="Clan-News" w:hAnsi="Clan-News"/>
                <w:spacing w:val="-2"/>
                <w:sz w:val="19"/>
                <w:szCs w:val="19"/>
              </w:rPr>
              <w:t>scottish.ministers</w:t>
            </w:r>
            <w:r w:rsidR="00FD47FD" w:rsidRPr="00C9735A">
              <w:rPr>
                <w:rFonts w:ascii="Clan-News" w:hAnsi="Clan-News" w:cs="Arial"/>
                <w:spacing w:val="-2"/>
                <w:sz w:val="19"/>
                <w:szCs w:val="19"/>
              </w:rPr>
              <w:t>@</w:t>
            </w:r>
            <w:r w:rsidR="00FD47FD">
              <w:rPr>
                <w:rFonts w:ascii="Clan-News" w:hAnsi="Clan-News" w:cs="Arial"/>
                <w:spacing w:val="-2"/>
                <w:sz w:val="19"/>
                <w:szCs w:val="19"/>
              </w:rPr>
              <w:t>gov.scot</w:t>
            </w:r>
          </w:p>
          <w:p w:rsidR="001C63CF" w:rsidRPr="00EF0DCF" w:rsidRDefault="001C63CF" w:rsidP="00EF0DCF">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EF0DCF" w:rsidRDefault="00082021" w:rsidP="00082021">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C17DAB" w:rsidRPr="00EF0DCF" w:rsidTr="00082021">
        <w:trPr>
          <w:trHeight w:hRule="exact" w:val="2448"/>
        </w:trPr>
        <w:tc>
          <w:tcPr>
            <w:tcW w:w="2796" w:type="pct"/>
            <w:shd w:val="clear" w:color="auto" w:fill="auto"/>
          </w:tcPr>
          <w:p w:rsidR="00C17DAB" w:rsidRPr="00EF0DCF" w:rsidRDefault="002E112E" w:rsidP="00EF0DCF">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 xml:space="preserve">Rt Hon </w:t>
            </w:r>
            <w:r w:rsidR="00965427">
              <w:rPr>
                <w:rFonts w:cs="Arial"/>
                <w:spacing w:val="-4"/>
              </w:rPr>
              <w:t>David Gauke</w:t>
            </w:r>
            <w:r>
              <w:rPr>
                <w:rFonts w:cs="Arial"/>
                <w:spacing w:val="-4"/>
              </w:rPr>
              <w:t xml:space="preserve"> MP</w:t>
            </w:r>
          </w:p>
          <w:p w:rsidR="00C17DAB" w:rsidRPr="00EF0DCF" w:rsidRDefault="002E112E" w:rsidP="00EF0DCF">
            <w:pPr>
              <w:tabs>
                <w:tab w:val="clear" w:pos="720"/>
                <w:tab w:val="clear" w:pos="1440"/>
                <w:tab w:val="clear" w:pos="2160"/>
                <w:tab w:val="clear" w:pos="2880"/>
                <w:tab w:val="left" w:pos="4680"/>
                <w:tab w:val="left" w:pos="5400"/>
                <w:tab w:val="right" w:pos="9000"/>
              </w:tabs>
              <w:spacing w:line="260" w:lineRule="exact"/>
              <w:rPr>
                <w:rFonts w:cs="Arial"/>
                <w:spacing w:val="-4"/>
              </w:rPr>
            </w:pPr>
            <w:bookmarkStart w:id="0" w:name="_GoBack"/>
            <w:bookmarkEnd w:id="0"/>
            <w:r>
              <w:rPr>
                <w:rFonts w:cs="Arial"/>
                <w:spacing w:val="-4"/>
              </w:rPr>
              <w:t>Chief Secretary to the Treasury</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HM Treasury</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1 Horse Guards Road</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London</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SW1A 2HQ</w:t>
            </w:r>
          </w:p>
          <w:p w:rsidR="00C17DAB" w:rsidRPr="00EF0DCF" w:rsidRDefault="00C17DAB" w:rsidP="00EF0DCF">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tc>
        <w:tc>
          <w:tcPr>
            <w:tcW w:w="2204" w:type="pct"/>
            <w:shd w:val="clear" w:color="auto" w:fill="auto"/>
          </w:tcPr>
          <w:p w:rsidR="00C17DAB" w:rsidRPr="006C7AA2" w:rsidRDefault="00C17DAB" w:rsidP="00473B53">
            <w:pPr>
              <w:tabs>
                <w:tab w:val="left" w:pos="5400"/>
                <w:tab w:val="right" w:pos="10170"/>
              </w:tabs>
              <w:jc w:val="right"/>
              <w:rPr>
                <w:rFonts w:ascii="Clan-News" w:hAnsi="Clan-News"/>
                <w:noProof/>
                <w:color w:val="1F497D"/>
                <w:sz w:val="20"/>
                <w:szCs w:val="20"/>
              </w:rPr>
            </w:pPr>
          </w:p>
        </w:tc>
      </w:tr>
    </w:tbl>
    <w:p w:rsidR="00B736AD" w:rsidRPr="00035F5A" w:rsidRDefault="00B736AD" w:rsidP="004E326B">
      <w:pPr>
        <w:tabs>
          <w:tab w:val="clear" w:pos="720"/>
          <w:tab w:val="clear" w:pos="1440"/>
          <w:tab w:val="clear" w:pos="2160"/>
          <w:tab w:val="clear" w:pos="2880"/>
        </w:tabs>
        <w:ind w:left="-1080" w:right="-877"/>
        <w:rPr>
          <w:rFonts w:cs="Arial"/>
        </w:rPr>
      </w:pPr>
      <w:r w:rsidRPr="00035F5A">
        <w:rPr>
          <w:rFonts w:cs="Arial"/>
        </w:rPr>
        <w:t>_</w:t>
      </w:r>
      <w:r>
        <w:rPr>
          <w:rFonts w:cs="Arial"/>
        </w:rPr>
        <w:t>__</w:t>
      </w:r>
    </w:p>
    <w:p w:rsidR="004E326B" w:rsidRDefault="004E326B" w:rsidP="00CA625D">
      <w:pPr>
        <w:tabs>
          <w:tab w:val="clear" w:pos="720"/>
          <w:tab w:val="clear" w:pos="1440"/>
          <w:tab w:val="clear" w:pos="2160"/>
          <w:tab w:val="clear" w:pos="2880"/>
          <w:tab w:val="left" w:pos="1080"/>
        </w:tabs>
        <w:spacing w:line="240" w:lineRule="exact"/>
        <w:rPr>
          <w:rFonts w:cs="Arial"/>
        </w:rPr>
      </w:pPr>
    </w:p>
    <w:p w:rsidR="00B736AD" w:rsidRPr="00C43709" w:rsidRDefault="00F5609C" w:rsidP="00CA625D">
      <w:pPr>
        <w:tabs>
          <w:tab w:val="clear" w:pos="720"/>
          <w:tab w:val="clear" w:pos="1440"/>
          <w:tab w:val="clear" w:pos="2160"/>
          <w:tab w:val="clear" w:pos="2880"/>
        </w:tabs>
        <w:rPr>
          <w:rFonts w:cs="Arial"/>
        </w:rPr>
      </w:pPr>
      <w:r>
        <w:rPr>
          <w:rFonts w:cs="Arial"/>
        </w:rPr>
        <w:t>20 January 2017</w:t>
      </w:r>
    </w:p>
    <w:p w:rsidR="00AF195B" w:rsidRDefault="00AF195B" w:rsidP="00AF195B">
      <w:pPr>
        <w:tabs>
          <w:tab w:val="clear" w:pos="720"/>
          <w:tab w:val="clear" w:pos="1440"/>
          <w:tab w:val="clear" w:pos="2160"/>
          <w:tab w:val="clear" w:pos="2880"/>
        </w:tabs>
        <w:rPr>
          <w:rFonts w:cs="Arial"/>
        </w:rPr>
      </w:pPr>
    </w:p>
    <w:p w:rsidR="00AF195B" w:rsidRDefault="00AF195B" w:rsidP="00AF195B">
      <w:pPr>
        <w:tabs>
          <w:tab w:val="clear" w:pos="720"/>
          <w:tab w:val="clear" w:pos="1440"/>
          <w:tab w:val="clear" w:pos="2160"/>
          <w:tab w:val="clear" w:pos="2880"/>
        </w:tabs>
      </w:pPr>
    </w:p>
    <w:p w:rsidR="00AF195B" w:rsidRDefault="00965427" w:rsidP="00AF195B">
      <w:pPr>
        <w:tabs>
          <w:tab w:val="clear" w:pos="720"/>
          <w:tab w:val="clear" w:pos="1440"/>
          <w:tab w:val="clear" w:pos="2160"/>
          <w:tab w:val="clear" w:pos="2880"/>
        </w:tabs>
      </w:pPr>
      <w:r>
        <w:t>Dear David,</w:t>
      </w:r>
    </w:p>
    <w:p w:rsidR="00AF195B" w:rsidRDefault="00AF195B" w:rsidP="00AF195B">
      <w:pPr>
        <w:tabs>
          <w:tab w:val="clear" w:pos="720"/>
          <w:tab w:val="clear" w:pos="1440"/>
          <w:tab w:val="clear" w:pos="2160"/>
          <w:tab w:val="clear" w:pos="2880"/>
        </w:tabs>
      </w:pPr>
    </w:p>
    <w:p w:rsidR="00F5609C" w:rsidRPr="00EF5160" w:rsidRDefault="00F5609C" w:rsidP="00F5609C">
      <w:pPr>
        <w:rPr>
          <w:rFonts w:cs="Arial"/>
        </w:rPr>
      </w:pPr>
      <w:r w:rsidRPr="00EF5160">
        <w:rPr>
          <w:rFonts w:cs="Arial"/>
        </w:rPr>
        <w:t xml:space="preserve">At today's meeting of devolved Finance Ministers, we agreed to write to you setting out a number of points that we wish to discuss at the </w:t>
      </w:r>
      <w:r w:rsidR="00F220A2">
        <w:rPr>
          <w:rFonts w:cs="Arial"/>
        </w:rPr>
        <w:t xml:space="preserve">next </w:t>
      </w:r>
      <w:r w:rsidRPr="00EF5160">
        <w:rPr>
          <w:rFonts w:cs="Arial"/>
        </w:rPr>
        <w:t>Finance Ministers Quadrilateral</w:t>
      </w:r>
      <w:r w:rsidR="00F220A2">
        <w:rPr>
          <w:rFonts w:cs="Arial"/>
        </w:rPr>
        <w:t>, which as you have committed to, should</w:t>
      </w:r>
      <w:r>
        <w:rPr>
          <w:rFonts w:cs="Arial"/>
        </w:rPr>
        <w:t xml:space="preserve"> be immediately scheduled and must take place in good time before </w:t>
      </w:r>
      <w:r w:rsidRPr="00EF5160">
        <w:rPr>
          <w:rFonts w:cs="Arial"/>
        </w:rPr>
        <w:t xml:space="preserve">the </w:t>
      </w:r>
      <w:r w:rsidR="00F220A2">
        <w:rPr>
          <w:rFonts w:cs="Arial"/>
        </w:rPr>
        <w:t xml:space="preserve">UK </w:t>
      </w:r>
      <w:r w:rsidRPr="00EF5160">
        <w:rPr>
          <w:rFonts w:cs="Arial"/>
        </w:rPr>
        <w:t>Budget</w:t>
      </w:r>
      <w:r w:rsidR="00F220A2">
        <w:rPr>
          <w:rFonts w:cs="Arial"/>
        </w:rPr>
        <w:t xml:space="preserve"> on 8 March 2017</w:t>
      </w:r>
      <w:r w:rsidRPr="00EF5160">
        <w:rPr>
          <w:rFonts w:cs="Arial"/>
        </w:rPr>
        <w:t>.</w:t>
      </w:r>
    </w:p>
    <w:p w:rsidR="00F5609C" w:rsidRPr="00EF5160" w:rsidRDefault="00F5609C" w:rsidP="00F5609C">
      <w:pPr>
        <w:rPr>
          <w:rFonts w:cs="Arial"/>
        </w:rPr>
      </w:pPr>
      <w:r w:rsidRPr="00EF5160">
        <w:rPr>
          <w:rFonts w:cs="Arial"/>
        </w:rPr>
        <w:t> </w:t>
      </w:r>
    </w:p>
    <w:p w:rsidR="00EF5160" w:rsidRPr="00EF5160" w:rsidRDefault="00EF5160" w:rsidP="00EF5160">
      <w:pPr>
        <w:rPr>
          <w:rFonts w:cs="Arial"/>
        </w:rPr>
      </w:pPr>
      <w:r w:rsidRPr="00EF5160">
        <w:rPr>
          <w:rFonts w:cs="Arial"/>
        </w:rPr>
        <w:t xml:space="preserve">Foremost of these is the need for the UK Government to engage meaningfully with the devolved administrations on the emerging economic and financial implications of exiting the EU.  The Prime Minister’s </w:t>
      </w:r>
      <w:r>
        <w:rPr>
          <w:rFonts w:cs="Arial"/>
        </w:rPr>
        <w:t>speech</w:t>
      </w:r>
      <w:r w:rsidRPr="00EF5160">
        <w:rPr>
          <w:rFonts w:cs="Arial"/>
        </w:rPr>
        <w:t xml:space="preserve"> this week confirming the UK Government’s intention to leave the European single market </w:t>
      </w:r>
      <w:r>
        <w:rPr>
          <w:rFonts w:cs="Arial"/>
        </w:rPr>
        <w:t xml:space="preserve">and the Customs Union </w:t>
      </w:r>
      <w:r w:rsidRPr="00EF5160">
        <w:rPr>
          <w:rFonts w:cs="Arial"/>
        </w:rPr>
        <w:t xml:space="preserve">are a cause for significant concern, given the risks this presents to our economy.  Risks which the UK Government’s own analysis estimates could reduce UK GDP by 6.2% compared to 2015, even in the case of a negotiated bilateral agreement, and that impact could be greater still if no such agreement was reached and the UK had to rely on WTO rules alone. </w:t>
      </w:r>
    </w:p>
    <w:p w:rsidR="00EF5160" w:rsidRPr="00EF5160" w:rsidRDefault="00EF5160" w:rsidP="00EF5160">
      <w:pPr>
        <w:rPr>
          <w:rFonts w:cs="Arial"/>
        </w:rPr>
      </w:pPr>
    </w:p>
    <w:p w:rsidR="00EF5160" w:rsidRPr="00EF5160" w:rsidRDefault="00EF5160" w:rsidP="00EF5160">
      <w:pPr>
        <w:rPr>
          <w:rFonts w:cs="Arial"/>
        </w:rPr>
      </w:pPr>
      <w:r w:rsidRPr="00EF5160">
        <w:rPr>
          <w:rFonts w:cs="Arial"/>
        </w:rPr>
        <w:t>We seek greater clarity about your intentions for managing the economy and public spending over the coming period and how the UK Government plans to arrive at decisions about the post-2020 future for programmes currently supported through EU ‎funding.  Many of these relate to devolved areas of responsibility.   </w:t>
      </w:r>
    </w:p>
    <w:p w:rsidR="00F5609C" w:rsidRPr="00EF5160" w:rsidRDefault="00F5609C" w:rsidP="00F5609C">
      <w:pPr>
        <w:rPr>
          <w:rFonts w:cs="Arial"/>
        </w:rPr>
      </w:pPr>
    </w:p>
    <w:p w:rsidR="00F5609C" w:rsidRPr="00EF5160" w:rsidRDefault="00F5609C" w:rsidP="00F5609C">
      <w:pPr>
        <w:rPr>
          <w:rFonts w:cs="Arial"/>
        </w:rPr>
      </w:pPr>
      <w:r w:rsidRPr="00EF5160">
        <w:rPr>
          <w:rFonts w:cs="Arial"/>
        </w:rPr>
        <w:t xml:space="preserve">We also remain very concerned about the potential impact of the further cuts to public spending that you intend to make in 2019-20. We seek reassurances that you will not pass on further austerity and make additional </w:t>
      </w:r>
      <w:r w:rsidR="00824728">
        <w:rPr>
          <w:rFonts w:cs="Arial"/>
        </w:rPr>
        <w:t>budget cuts</w:t>
      </w:r>
      <w:r w:rsidRPr="00EF5160">
        <w:rPr>
          <w:rFonts w:cs="Arial"/>
        </w:rPr>
        <w:t xml:space="preserve"> </w:t>
      </w:r>
      <w:r w:rsidR="00824728">
        <w:rPr>
          <w:rFonts w:cs="Arial"/>
        </w:rPr>
        <w:t>on top of the real terms reductions in spending power that the devolved administrations are already facing</w:t>
      </w:r>
      <w:r w:rsidRPr="00EF5160">
        <w:rPr>
          <w:rFonts w:cs="Arial"/>
        </w:rPr>
        <w:t>.</w:t>
      </w:r>
    </w:p>
    <w:p w:rsidR="00F5609C" w:rsidRPr="00EF5160" w:rsidRDefault="00F5609C" w:rsidP="00F5609C">
      <w:pPr>
        <w:rPr>
          <w:rFonts w:cs="Arial"/>
        </w:rPr>
      </w:pPr>
      <w:r w:rsidRPr="00EF5160">
        <w:rPr>
          <w:rFonts w:cs="Arial"/>
        </w:rPr>
        <w:t> </w:t>
      </w:r>
    </w:p>
    <w:p w:rsidR="00533BA4" w:rsidRPr="00EF5160" w:rsidRDefault="00F5609C" w:rsidP="00F5609C">
      <w:pPr>
        <w:rPr>
          <w:rFonts w:cs="Arial"/>
        </w:rPr>
      </w:pPr>
      <w:r w:rsidRPr="00EF5160">
        <w:rPr>
          <w:rFonts w:cs="Arial"/>
        </w:rPr>
        <w:t xml:space="preserve">Your decision to move the date of the Budget to an annual Autumn publication has implications for the budget cycles of the devolved administrations.  We would welcome a commitment to engage ‎with us in developing your approach to the new budget timetable and ensuring that steps are taken to support </w:t>
      </w:r>
      <w:r w:rsidR="00F220A2">
        <w:rPr>
          <w:rFonts w:cs="Arial"/>
        </w:rPr>
        <w:t>and respect</w:t>
      </w:r>
      <w:r w:rsidRPr="00EF5160">
        <w:rPr>
          <w:rFonts w:cs="Arial"/>
        </w:rPr>
        <w:t xml:space="preserve"> devolved budget processes. This is particularly relevant given the further devolution of tax and social security responsibilities.</w:t>
      </w:r>
      <w:r w:rsidR="00965427" w:rsidRPr="00EF5160">
        <w:rPr>
          <w:rFonts w:cs="Arial"/>
        </w:rPr>
        <w:t xml:space="preserve">  </w:t>
      </w:r>
    </w:p>
    <w:p w:rsidR="00533BA4" w:rsidRPr="00EF5160" w:rsidRDefault="00533BA4" w:rsidP="00F5609C">
      <w:pPr>
        <w:rPr>
          <w:rFonts w:cs="Arial"/>
        </w:rPr>
      </w:pPr>
    </w:p>
    <w:p w:rsidR="00F5609C" w:rsidRPr="00EF5160" w:rsidRDefault="00965427" w:rsidP="00F5609C">
      <w:pPr>
        <w:rPr>
          <w:rFonts w:cs="Arial"/>
        </w:rPr>
      </w:pPr>
      <w:r w:rsidRPr="00EF5160">
        <w:rPr>
          <w:rFonts w:cs="Arial"/>
        </w:rPr>
        <w:lastRenderedPageBreak/>
        <w:t>Two positive steps you could take would be to announce the Budget earlier in the Autumn than has been the case for recent Autumn Statements, which</w:t>
      </w:r>
      <w:r w:rsidR="00F220A2">
        <w:rPr>
          <w:rFonts w:cs="Arial"/>
        </w:rPr>
        <w:t xml:space="preserve"> would allow greater time for</w:t>
      </w:r>
      <w:r w:rsidRPr="00EF5160">
        <w:rPr>
          <w:rFonts w:cs="Arial"/>
        </w:rPr>
        <w:t xml:space="preserve"> </w:t>
      </w:r>
      <w:r w:rsidR="00F220A2" w:rsidRPr="00F220A2">
        <w:rPr>
          <w:rFonts w:cs="Arial"/>
        </w:rPr>
        <w:t>devolved administrations to consider the impact of the Budget on their finances</w:t>
      </w:r>
      <w:r w:rsidRPr="00EF5160">
        <w:rPr>
          <w:rFonts w:cs="Arial"/>
        </w:rPr>
        <w:t>,</w:t>
      </w:r>
      <w:r w:rsidR="00533BA4" w:rsidRPr="00EF5160">
        <w:rPr>
          <w:rFonts w:cs="Arial"/>
        </w:rPr>
        <w:t xml:space="preserve"> and to strengthen arrangements for consulting the devolved administrations in advance of the Budget.</w:t>
      </w:r>
    </w:p>
    <w:p w:rsidR="00F5609C" w:rsidRPr="00EF5160" w:rsidRDefault="00F5609C" w:rsidP="00F5609C">
      <w:pPr>
        <w:rPr>
          <w:rFonts w:cs="Arial"/>
        </w:rPr>
      </w:pPr>
      <w:r w:rsidRPr="00EF5160">
        <w:rPr>
          <w:rFonts w:cs="Arial"/>
        </w:rPr>
        <w:t> </w:t>
      </w:r>
    </w:p>
    <w:p w:rsidR="00F5609C" w:rsidRPr="00EF5160" w:rsidRDefault="00533BA4" w:rsidP="00F5609C">
      <w:pPr>
        <w:rPr>
          <w:rFonts w:cs="Arial"/>
        </w:rPr>
      </w:pPr>
      <w:r w:rsidRPr="00EF5160">
        <w:rPr>
          <w:rFonts w:cs="Arial"/>
        </w:rPr>
        <w:t>In particular, a</w:t>
      </w:r>
      <w:r w:rsidR="00F5609C" w:rsidRPr="00EF5160">
        <w:rPr>
          <w:rFonts w:cs="Arial"/>
        </w:rPr>
        <w:t>t our last meeting we emphasised the need to engage more effectively with the devolved administrations in advance of decisions being taken about UK tax policy where there are significant implications for devolved budgets, policies and stakeholders. We would welcome an update on how you propose to respond.</w:t>
      </w:r>
    </w:p>
    <w:p w:rsidR="00F5609C" w:rsidRPr="00EF5160" w:rsidRDefault="00F5609C" w:rsidP="00F5609C">
      <w:pPr>
        <w:rPr>
          <w:rFonts w:cs="Arial"/>
        </w:rPr>
      </w:pPr>
      <w:r w:rsidRPr="00EF5160">
        <w:rPr>
          <w:rFonts w:cs="Arial"/>
        </w:rPr>
        <w:t> </w:t>
      </w:r>
    </w:p>
    <w:p w:rsidR="00AF195B" w:rsidRPr="00EF5160" w:rsidRDefault="00F5609C" w:rsidP="00F5609C">
      <w:pPr>
        <w:tabs>
          <w:tab w:val="right" w:pos="10170"/>
        </w:tabs>
        <w:rPr>
          <w:rFonts w:cs="Arial"/>
        </w:rPr>
      </w:pPr>
      <w:r w:rsidRPr="00EF5160">
        <w:rPr>
          <w:rFonts w:cs="Arial"/>
        </w:rPr>
        <w:t>Yours sincerely,</w:t>
      </w: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Pr="008D7E4E" w:rsidRDefault="00965427" w:rsidP="00965427">
      <w:pPr>
        <w:tabs>
          <w:tab w:val="clear" w:pos="720"/>
          <w:tab w:val="clear" w:pos="1440"/>
          <w:tab w:val="clear" w:pos="2160"/>
          <w:tab w:val="clear" w:pos="2880"/>
          <w:tab w:val="left" w:pos="5670"/>
        </w:tabs>
        <w:rPr>
          <w:caps/>
        </w:rPr>
      </w:pPr>
      <w:bookmarkStart w:id="1" w:name="Signature"/>
      <w:r>
        <w:rPr>
          <w:b/>
          <w:caps/>
        </w:rPr>
        <w:t>DEREK MACKAY</w:t>
      </w:r>
      <w:bookmarkEnd w:id="1"/>
      <w:r>
        <w:rPr>
          <w:b/>
          <w:caps/>
        </w:rPr>
        <w:t xml:space="preserve">       MARK DRAKEFORD          mairtin o muilleoir</w:t>
      </w:r>
    </w:p>
    <w:p w:rsidR="00AF195B" w:rsidRDefault="00AF195B" w:rsidP="00AF195B">
      <w:pPr>
        <w:tabs>
          <w:tab w:val="clear" w:pos="720"/>
          <w:tab w:val="clear" w:pos="1440"/>
          <w:tab w:val="clear" w:pos="2160"/>
          <w:tab w:val="clear" w:pos="2880"/>
          <w:tab w:val="left" w:pos="4500"/>
        </w:tabs>
        <w:ind w:left="4500"/>
      </w:pPr>
    </w:p>
    <w:p w:rsidR="00047A4B" w:rsidRDefault="00047A4B" w:rsidP="00AF195B">
      <w:pPr>
        <w:tabs>
          <w:tab w:val="clear" w:pos="720"/>
          <w:tab w:val="clear" w:pos="1440"/>
          <w:tab w:val="clear" w:pos="2160"/>
          <w:tab w:val="clear" w:pos="2880"/>
          <w:tab w:val="left" w:pos="4500"/>
        </w:tabs>
        <w:ind w:left="4500"/>
      </w:pPr>
    </w:p>
    <w:p w:rsidR="00047A4B" w:rsidRPr="00047A4B" w:rsidRDefault="00047A4B" w:rsidP="00F8760E">
      <w:pPr>
        <w:tabs>
          <w:tab w:val="clear" w:pos="720"/>
          <w:tab w:val="clear" w:pos="1440"/>
          <w:tab w:val="clear" w:pos="2160"/>
          <w:tab w:val="clear" w:pos="2880"/>
          <w:tab w:val="left" w:pos="5670"/>
        </w:tabs>
        <w:ind w:left="4500"/>
        <w:rPr>
          <w:b/>
        </w:rPr>
      </w:pPr>
    </w:p>
    <w:sectPr w:rsidR="00047A4B" w:rsidRPr="00047A4B" w:rsidSect="004E326B">
      <w:footerReference w:type="default" r:id="rId8"/>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8E" w:rsidRDefault="0051608E">
      <w:r>
        <w:separator/>
      </w:r>
    </w:p>
  </w:endnote>
  <w:endnote w:type="continuationSeparator" w:id="0">
    <w:p w:rsidR="0051608E" w:rsidRDefault="0051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8F58CC3B-028C-46EF-BDD7-5CE73970CE64}"/>
    <w:embedBold r:id="rId2" w:fontKey="{67BD709C-E51D-48D1-A56B-D33AF60CC788}"/>
  </w:font>
  <w:font w:name="Scottish Government 2016">
    <w:panose1 w:val="050B0102010101020202"/>
    <w:charset w:val="02"/>
    <w:family w:val="swiss"/>
    <w:pitch w:val="variable"/>
    <w:sig w:usb0="00000000" w:usb1="10000000" w:usb2="00000000" w:usb3="00000000" w:csb0="80000000" w:csb1="00000000"/>
    <w:embedRegular r:id="rId3" w:fontKey="{896102CE-2F07-4A40-9422-B47CB8F45EBA}"/>
  </w:font>
  <w:font w:name="Investor In People Logo">
    <w:panose1 w:val="05000000000000000000"/>
    <w:charset w:val="02"/>
    <w:family w:val="auto"/>
    <w:pitch w:val="variable"/>
    <w:sig w:usb0="00000000" w:usb1="10000000" w:usb2="00000000" w:usb3="00000000" w:csb0="80000000" w:csb1="00000000"/>
    <w:embedRegular r:id="rId4" w:fontKey="{FCD81DF4-A15A-4058-AFCA-59927787A01B}"/>
  </w:font>
  <w:font w:name="Positive About Disabled People">
    <w:panose1 w:val="05000000000000000000"/>
    <w:charset w:val="02"/>
    <w:family w:val="auto"/>
    <w:pitch w:val="variable"/>
    <w:sig w:usb0="00000000" w:usb1="10000000" w:usb2="00000000" w:usb3="00000000" w:csb0="80000000" w:csb1="00000000"/>
    <w:embedRegular r:id="rId5" w:fontKey="{43CFA25C-8F86-4DD7-9521-DAB71FFFE42D}"/>
  </w:font>
  <w:font w:name="Recycled Symbol">
    <w:panose1 w:val="05000000000000000000"/>
    <w:charset w:val="02"/>
    <w:family w:val="auto"/>
    <w:pitch w:val="variable"/>
    <w:sig w:usb0="00000000" w:usb1="10000000" w:usb2="00000000" w:usb3="00000000" w:csb0="80000000" w:csb1="00000000"/>
    <w:embedRegular r:id="rId6" w:fontKey="{9FC73E72-809C-4F78-9A15-270D94A1801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8F7009" w:rsidTr="00EF0DCF">
      <w:tc>
        <w:tcPr>
          <w:tcW w:w="3234" w:type="pct"/>
          <w:shd w:val="clear" w:color="auto" w:fill="auto"/>
        </w:tcPr>
        <w:p w:rsidR="008F7009" w:rsidRPr="00EF0DCF" w:rsidRDefault="008F7009" w:rsidP="00EF0DCF">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p w:rsidR="008F7009" w:rsidRPr="00EF0DCF" w:rsidRDefault="007556DD" w:rsidP="00EF0DCF">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St Andrew’s House</w:t>
          </w:r>
          <w:r w:rsidRPr="00EF0DCF">
            <w:rPr>
              <w:rFonts w:ascii="Clan-News" w:hAnsi="Clan-News" w:cs="Arial"/>
              <w:spacing w:val="-2"/>
              <w:sz w:val="19"/>
              <w:szCs w:val="19"/>
            </w:rPr>
            <w:t xml:space="preserve">, </w:t>
          </w:r>
          <w:smartTag w:uri="urn:schemas-microsoft-com:office:smarttags" w:element="place">
            <w:smartTag w:uri="urn:schemas-microsoft-com:office:smarttags" w:element="Street">
              <w:r>
                <w:rPr>
                  <w:rFonts w:ascii="Clan-News" w:hAnsi="Clan-News" w:cs="Arial"/>
                  <w:spacing w:val="-2"/>
                  <w:sz w:val="19"/>
                  <w:szCs w:val="19"/>
                </w:rPr>
                <w:t>Regent Road</w:t>
              </w:r>
            </w:smartTag>
            <w:r>
              <w:rPr>
                <w:rFonts w:ascii="Clan-News" w:hAnsi="Clan-News" w:cs="Arial"/>
                <w:spacing w:val="-2"/>
                <w:sz w:val="19"/>
                <w:szCs w:val="19"/>
              </w:rPr>
              <w:t xml:space="preserve">, </w:t>
            </w:r>
            <w:smartTag w:uri="urn:schemas-microsoft-com:office:smarttags" w:element="City">
              <w:r>
                <w:rPr>
                  <w:rFonts w:ascii="Clan-News" w:hAnsi="Clan-News" w:cs="Arial"/>
                  <w:spacing w:val="-2"/>
                  <w:sz w:val="19"/>
                  <w:szCs w:val="19"/>
                </w:rPr>
                <w:t>Edinburgh</w:t>
              </w:r>
            </w:smartTag>
          </w:smartTag>
          <w:r>
            <w:rPr>
              <w:rFonts w:ascii="Clan-News" w:hAnsi="Clan-News" w:cs="Arial"/>
              <w:spacing w:val="-2"/>
              <w:sz w:val="19"/>
              <w:szCs w:val="19"/>
            </w:rPr>
            <w:t xml:space="preserve"> EH1 3DG</w:t>
          </w:r>
        </w:p>
        <w:p w:rsidR="008F7009" w:rsidRPr="00EF0DCF" w:rsidRDefault="00A37639" w:rsidP="00EF0DCF">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8F7009" w:rsidRPr="00EF0DCF" w:rsidRDefault="008F7009" w:rsidP="00EF0DCF">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Positive About Disabled People" w:hAnsi="Positive About Disabled People"/>
              <w:sz w:val="56"/>
            </w:rPr>
            <w:t></w:t>
          </w:r>
          <w:r w:rsidRPr="00EF0DCF">
            <w:rPr>
              <w:rFonts w:ascii="Positive About Disabled People" w:hAnsi="Positive About Disabled People"/>
              <w:sz w:val="56"/>
            </w:rPr>
            <w:t></w:t>
          </w:r>
          <w:r w:rsidRPr="00EF0DCF">
            <w:rPr>
              <w:rFonts w:ascii="Positive About Disabled People" w:hAnsi="Positive About Disabled People"/>
              <w:sz w:val="56"/>
            </w:rPr>
            <w:t></w:t>
          </w:r>
          <w:r w:rsidRPr="00EF0DCF">
            <w:rPr>
              <w:rFonts w:ascii="Investor In People Logo" w:hAnsi="Investor In People Logo"/>
              <w:sz w:val="60"/>
            </w:rPr>
            <w:t></w:t>
          </w:r>
          <w:r w:rsidRPr="00EF0DCF">
            <w:rPr>
              <w:rFonts w:ascii="Recycled Symbol" w:hAnsi="Recycled Symbol"/>
              <w:sz w:val="32"/>
            </w:rPr>
            <w:t></w:t>
          </w:r>
          <w:r>
            <w:t xml:space="preserve"> </w:t>
          </w:r>
        </w:p>
      </w:tc>
    </w:tr>
  </w:tbl>
  <w:p w:rsidR="008F7009" w:rsidRPr="0020228B" w:rsidRDefault="008F7009"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8E" w:rsidRDefault="0051608E">
      <w:r>
        <w:separator/>
      </w:r>
    </w:p>
  </w:footnote>
  <w:footnote w:type="continuationSeparator" w:id="0">
    <w:p w:rsidR="0051608E" w:rsidRDefault="0051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2E"/>
    <w:rsid w:val="00000F2A"/>
    <w:rsid w:val="00004B3B"/>
    <w:rsid w:val="000140A6"/>
    <w:rsid w:val="000163B9"/>
    <w:rsid w:val="00021274"/>
    <w:rsid w:val="000228EC"/>
    <w:rsid w:val="00035F5A"/>
    <w:rsid w:val="00047A4B"/>
    <w:rsid w:val="000815FF"/>
    <w:rsid w:val="00082021"/>
    <w:rsid w:val="0009152F"/>
    <w:rsid w:val="000D0946"/>
    <w:rsid w:val="000F45A0"/>
    <w:rsid w:val="000F54CF"/>
    <w:rsid w:val="00101B02"/>
    <w:rsid w:val="001320D4"/>
    <w:rsid w:val="00164744"/>
    <w:rsid w:val="00193D7A"/>
    <w:rsid w:val="001A5FA7"/>
    <w:rsid w:val="001C16F8"/>
    <w:rsid w:val="001C63CF"/>
    <w:rsid w:val="001D4B81"/>
    <w:rsid w:val="001E5C37"/>
    <w:rsid w:val="001F5C9E"/>
    <w:rsid w:val="0020014E"/>
    <w:rsid w:val="002007E0"/>
    <w:rsid w:val="0020126D"/>
    <w:rsid w:val="0020228B"/>
    <w:rsid w:val="00207150"/>
    <w:rsid w:val="0021132F"/>
    <w:rsid w:val="0022605D"/>
    <w:rsid w:val="00243C2F"/>
    <w:rsid w:val="00257C07"/>
    <w:rsid w:val="00260671"/>
    <w:rsid w:val="0026713F"/>
    <w:rsid w:val="00285665"/>
    <w:rsid w:val="00291FA9"/>
    <w:rsid w:val="002A2C26"/>
    <w:rsid w:val="002A3C0B"/>
    <w:rsid w:val="002B3764"/>
    <w:rsid w:val="002B6506"/>
    <w:rsid w:val="002C48F8"/>
    <w:rsid w:val="002D0AD5"/>
    <w:rsid w:val="002D3C37"/>
    <w:rsid w:val="002D3E68"/>
    <w:rsid w:val="002D6D03"/>
    <w:rsid w:val="002E112E"/>
    <w:rsid w:val="002E27CA"/>
    <w:rsid w:val="002E76A3"/>
    <w:rsid w:val="003102E3"/>
    <w:rsid w:val="00310411"/>
    <w:rsid w:val="00331564"/>
    <w:rsid w:val="00335EAD"/>
    <w:rsid w:val="00336D51"/>
    <w:rsid w:val="00340919"/>
    <w:rsid w:val="00340DD6"/>
    <w:rsid w:val="00350CBD"/>
    <w:rsid w:val="00350F89"/>
    <w:rsid w:val="00360671"/>
    <w:rsid w:val="00382F48"/>
    <w:rsid w:val="00393B41"/>
    <w:rsid w:val="003C670D"/>
    <w:rsid w:val="003D6E87"/>
    <w:rsid w:val="003F09D5"/>
    <w:rsid w:val="003F59E1"/>
    <w:rsid w:val="0041410B"/>
    <w:rsid w:val="00422C3C"/>
    <w:rsid w:val="004252A1"/>
    <w:rsid w:val="004310BF"/>
    <w:rsid w:val="004324AF"/>
    <w:rsid w:val="004351F3"/>
    <w:rsid w:val="004577E6"/>
    <w:rsid w:val="0047187A"/>
    <w:rsid w:val="00473B53"/>
    <w:rsid w:val="004751E4"/>
    <w:rsid w:val="0049756E"/>
    <w:rsid w:val="004A2FB8"/>
    <w:rsid w:val="004A6105"/>
    <w:rsid w:val="004A7879"/>
    <w:rsid w:val="004D6CA5"/>
    <w:rsid w:val="004E0430"/>
    <w:rsid w:val="004E1487"/>
    <w:rsid w:val="004E326B"/>
    <w:rsid w:val="004E4E88"/>
    <w:rsid w:val="004F3E58"/>
    <w:rsid w:val="0051608E"/>
    <w:rsid w:val="00533BA4"/>
    <w:rsid w:val="00534BEA"/>
    <w:rsid w:val="00554279"/>
    <w:rsid w:val="00561B59"/>
    <w:rsid w:val="00563D70"/>
    <w:rsid w:val="00574573"/>
    <w:rsid w:val="00584278"/>
    <w:rsid w:val="005C0B4B"/>
    <w:rsid w:val="005C21BF"/>
    <w:rsid w:val="005C3686"/>
    <w:rsid w:val="005E2E9F"/>
    <w:rsid w:val="00612694"/>
    <w:rsid w:val="00615467"/>
    <w:rsid w:val="00627D32"/>
    <w:rsid w:val="00632545"/>
    <w:rsid w:val="00645983"/>
    <w:rsid w:val="00665CFF"/>
    <w:rsid w:val="00673372"/>
    <w:rsid w:val="006879F0"/>
    <w:rsid w:val="006A2846"/>
    <w:rsid w:val="006A3458"/>
    <w:rsid w:val="006C2FB6"/>
    <w:rsid w:val="006C376D"/>
    <w:rsid w:val="006C7769"/>
    <w:rsid w:val="006D2437"/>
    <w:rsid w:val="006E1668"/>
    <w:rsid w:val="006E1D64"/>
    <w:rsid w:val="006E2724"/>
    <w:rsid w:val="006F3B91"/>
    <w:rsid w:val="007032AA"/>
    <w:rsid w:val="00714A16"/>
    <w:rsid w:val="00714DD9"/>
    <w:rsid w:val="00721109"/>
    <w:rsid w:val="00741400"/>
    <w:rsid w:val="00741D7D"/>
    <w:rsid w:val="007556DD"/>
    <w:rsid w:val="007623BE"/>
    <w:rsid w:val="00782D02"/>
    <w:rsid w:val="00785DF3"/>
    <w:rsid w:val="00792025"/>
    <w:rsid w:val="007B08B0"/>
    <w:rsid w:val="007C5389"/>
    <w:rsid w:val="007E5523"/>
    <w:rsid w:val="00824728"/>
    <w:rsid w:val="00837D57"/>
    <w:rsid w:val="00874D59"/>
    <w:rsid w:val="00876EA2"/>
    <w:rsid w:val="0088641F"/>
    <w:rsid w:val="00891DE8"/>
    <w:rsid w:val="008A170E"/>
    <w:rsid w:val="008A6681"/>
    <w:rsid w:val="008C06E3"/>
    <w:rsid w:val="008D7E4E"/>
    <w:rsid w:val="008F7009"/>
    <w:rsid w:val="00906607"/>
    <w:rsid w:val="00907D90"/>
    <w:rsid w:val="00926929"/>
    <w:rsid w:val="00932913"/>
    <w:rsid w:val="00932BF2"/>
    <w:rsid w:val="009335BB"/>
    <w:rsid w:val="00957B81"/>
    <w:rsid w:val="009615A8"/>
    <w:rsid w:val="00965427"/>
    <w:rsid w:val="00981DBE"/>
    <w:rsid w:val="009B2484"/>
    <w:rsid w:val="009C7479"/>
    <w:rsid w:val="009D20EC"/>
    <w:rsid w:val="009D3EBD"/>
    <w:rsid w:val="009D3F67"/>
    <w:rsid w:val="009E7D71"/>
    <w:rsid w:val="009F05D3"/>
    <w:rsid w:val="009F7554"/>
    <w:rsid w:val="00A01610"/>
    <w:rsid w:val="00A11B85"/>
    <w:rsid w:val="00A14A30"/>
    <w:rsid w:val="00A32458"/>
    <w:rsid w:val="00A34236"/>
    <w:rsid w:val="00A37639"/>
    <w:rsid w:val="00A57E82"/>
    <w:rsid w:val="00A64CBC"/>
    <w:rsid w:val="00A84627"/>
    <w:rsid w:val="00AA0768"/>
    <w:rsid w:val="00AA31D1"/>
    <w:rsid w:val="00AC0BEE"/>
    <w:rsid w:val="00AC1969"/>
    <w:rsid w:val="00AD1DCC"/>
    <w:rsid w:val="00AE44F2"/>
    <w:rsid w:val="00AE6CA5"/>
    <w:rsid w:val="00AE6EC1"/>
    <w:rsid w:val="00AF0A86"/>
    <w:rsid w:val="00AF195B"/>
    <w:rsid w:val="00B208D2"/>
    <w:rsid w:val="00B307B0"/>
    <w:rsid w:val="00B44D0C"/>
    <w:rsid w:val="00B45D9F"/>
    <w:rsid w:val="00B47B78"/>
    <w:rsid w:val="00B5339A"/>
    <w:rsid w:val="00B54307"/>
    <w:rsid w:val="00B573B9"/>
    <w:rsid w:val="00B62C98"/>
    <w:rsid w:val="00B72961"/>
    <w:rsid w:val="00B72BFE"/>
    <w:rsid w:val="00B736AD"/>
    <w:rsid w:val="00B76C93"/>
    <w:rsid w:val="00B91074"/>
    <w:rsid w:val="00B979D7"/>
    <w:rsid w:val="00BA245D"/>
    <w:rsid w:val="00BA7D88"/>
    <w:rsid w:val="00BB1166"/>
    <w:rsid w:val="00BE3690"/>
    <w:rsid w:val="00BE6EAD"/>
    <w:rsid w:val="00C0376E"/>
    <w:rsid w:val="00C05FE1"/>
    <w:rsid w:val="00C07746"/>
    <w:rsid w:val="00C17551"/>
    <w:rsid w:val="00C17DAB"/>
    <w:rsid w:val="00C22004"/>
    <w:rsid w:val="00C24B95"/>
    <w:rsid w:val="00C43709"/>
    <w:rsid w:val="00C43FBC"/>
    <w:rsid w:val="00C6536C"/>
    <w:rsid w:val="00C70FB6"/>
    <w:rsid w:val="00C801C0"/>
    <w:rsid w:val="00C84050"/>
    <w:rsid w:val="00CA0D9D"/>
    <w:rsid w:val="00CA2317"/>
    <w:rsid w:val="00CA625D"/>
    <w:rsid w:val="00CC1A85"/>
    <w:rsid w:val="00CD1DAB"/>
    <w:rsid w:val="00CD2B1C"/>
    <w:rsid w:val="00CD3154"/>
    <w:rsid w:val="00CF2B11"/>
    <w:rsid w:val="00CF52E2"/>
    <w:rsid w:val="00D06950"/>
    <w:rsid w:val="00D146CD"/>
    <w:rsid w:val="00D223C0"/>
    <w:rsid w:val="00D4430B"/>
    <w:rsid w:val="00D55631"/>
    <w:rsid w:val="00D63B8A"/>
    <w:rsid w:val="00D81BC5"/>
    <w:rsid w:val="00D86DE2"/>
    <w:rsid w:val="00DB4C00"/>
    <w:rsid w:val="00DC0C2C"/>
    <w:rsid w:val="00DC2564"/>
    <w:rsid w:val="00DD5AF2"/>
    <w:rsid w:val="00DE7636"/>
    <w:rsid w:val="00DF202E"/>
    <w:rsid w:val="00DF309B"/>
    <w:rsid w:val="00DF4E7E"/>
    <w:rsid w:val="00E00945"/>
    <w:rsid w:val="00E032A9"/>
    <w:rsid w:val="00E140E5"/>
    <w:rsid w:val="00E50BC1"/>
    <w:rsid w:val="00E51A68"/>
    <w:rsid w:val="00E70718"/>
    <w:rsid w:val="00E72C69"/>
    <w:rsid w:val="00E81A2B"/>
    <w:rsid w:val="00E83C7C"/>
    <w:rsid w:val="00E937C2"/>
    <w:rsid w:val="00E968D5"/>
    <w:rsid w:val="00EA404A"/>
    <w:rsid w:val="00EC517A"/>
    <w:rsid w:val="00EC7AD9"/>
    <w:rsid w:val="00ED026E"/>
    <w:rsid w:val="00EF0DCF"/>
    <w:rsid w:val="00EF5160"/>
    <w:rsid w:val="00F07EE8"/>
    <w:rsid w:val="00F220A2"/>
    <w:rsid w:val="00F3331C"/>
    <w:rsid w:val="00F5609C"/>
    <w:rsid w:val="00F73FB8"/>
    <w:rsid w:val="00F77B47"/>
    <w:rsid w:val="00F835AE"/>
    <w:rsid w:val="00F8760E"/>
    <w:rsid w:val="00FA7686"/>
    <w:rsid w:val="00FB1291"/>
    <w:rsid w:val="00FD47FD"/>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customStyle="1" w:styleId="st1">
    <w:name w:val="st1"/>
    <w:rsid w:val="00965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customStyle="1" w:styleId="st1">
    <w:name w:val="st1"/>
    <w:rsid w:val="0096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30967">
      <w:bodyDiv w:val="1"/>
      <w:marLeft w:val="0"/>
      <w:marRight w:val="0"/>
      <w:marTop w:val="0"/>
      <w:marBottom w:val="0"/>
      <w:divBdr>
        <w:top w:val="none" w:sz="0" w:space="0" w:color="auto"/>
        <w:left w:val="none" w:sz="0" w:space="0" w:color="auto"/>
        <w:bottom w:val="none" w:sz="0" w:space="0" w:color="auto"/>
        <w:right w:val="none" w:sz="0" w:space="0" w:color="auto"/>
      </w:divBdr>
    </w:div>
    <w:div w:id="1388795971">
      <w:bodyDiv w:val="1"/>
      <w:marLeft w:val="0"/>
      <w:marRight w:val="0"/>
      <w:marTop w:val="0"/>
      <w:marBottom w:val="0"/>
      <w:divBdr>
        <w:top w:val="none" w:sz="0" w:space="0" w:color="auto"/>
        <w:left w:val="none" w:sz="0" w:space="0" w:color="auto"/>
        <w:bottom w:val="none" w:sz="0" w:space="0" w:color="auto"/>
        <w:right w:val="none" w:sz="0" w:space="0" w:color="auto"/>
      </w:divBdr>
    </w:div>
    <w:div w:id="16673245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Ministers\Cabinet%20Secretary%20for%20Finance%20and%20the%20Constit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Cabinet Secretary for Finance and the Constitution</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Deputy First Minister and Cabinet Secretary for Infrastructure, Investment and Cities.dot</vt:lpstr>
    </vt:vector>
  </TitlesOfParts>
  <Company>Scottish Executive</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First Minister and Cabinet Secretary for Infrastructure, Investment and Cities.dot</dc:title>
  <dc:subject>Ministers - Letterhead - Cabinet Secretary for Infrastructure and Capital Investment</dc:subject>
  <dc:creator>u200823</dc:creator>
  <cp:keywords>Letterhead - Deputy First Minister and Cabinet Secretary for Infrastructure, Investment and Cities</cp:keywords>
  <cp:lastModifiedBy>U440891</cp:lastModifiedBy>
  <cp:revision>2</cp:revision>
  <cp:lastPrinted>2007-08-02T10:54:00Z</cp:lastPrinted>
  <dcterms:created xsi:type="dcterms:W3CDTF">2017-01-20T14:41:00Z</dcterms:created>
  <dcterms:modified xsi:type="dcterms:W3CDTF">2017-01-20T14:41:00Z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ies>
</file>